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B2" w:rsidRDefault="00411E77">
      <w:pPr>
        <w:pStyle w:val="Standarduser"/>
      </w:pPr>
      <w:bookmarkStart w:id="0" w:name="_GoBack"/>
      <w:bookmarkEnd w:id="0"/>
      <w:r>
        <w:rPr>
          <w:rFonts w:eastAsia="Liberation Serif" w:cs="Liberation Serif"/>
        </w:rPr>
        <w:t xml:space="preserve">                                                   </w:t>
      </w:r>
      <w:r>
        <w:rPr>
          <w:b/>
        </w:rPr>
        <w:t>Formularz 1a</w:t>
      </w:r>
    </w:p>
    <w:p w:rsidR="00D003B2" w:rsidRDefault="00411E77">
      <w:pPr>
        <w:pStyle w:val="Standarduser"/>
      </w:pPr>
      <w:r>
        <w:t>…………………………….                                                           Ełk, …………………………….</w:t>
      </w:r>
    </w:p>
    <w:p w:rsidR="00D003B2" w:rsidRDefault="00411E77">
      <w:pPr>
        <w:pStyle w:val="Standarduser"/>
      </w:pPr>
      <w:r>
        <w:t>(imię, nazwisko, nazwa firmy)</w:t>
      </w: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t>…………………………….</w:t>
      </w:r>
    </w:p>
    <w:p w:rsidR="00D003B2" w:rsidRDefault="00411E77">
      <w:pPr>
        <w:pStyle w:val="Standarduser"/>
      </w:pPr>
      <w:r>
        <w:rPr>
          <w:rFonts w:eastAsia="Liberation Serif" w:cs="Liberation Serif"/>
        </w:rPr>
        <w:t xml:space="preserve"> </w:t>
      </w:r>
      <w:r>
        <w:t>(adres)</w:t>
      </w: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t>…………………………….</w:t>
      </w:r>
    </w:p>
    <w:p w:rsidR="00D003B2" w:rsidRDefault="00411E77">
      <w:pPr>
        <w:pStyle w:val="Standarduser"/>
      </w:pPr>
      <w:r>
        <w:t>tel. kontaktowy</w:t>
      </w: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rPr>
          <w:rFonts w:eastAsia="Liberation Serif" w:cs="Liberation Serif"/>
        </w:rPr>
        <w:t xml:space="preserve">                                                                                  </w:t>
      </w:r>
      <w:r>
        <w:rPr>
          <w:rFonts w:eastAsia="Liberation Serif" w:cs="Liberation Serif"/>
          <w:b/>
          <w:bCs/>
        </w:rPr>
        <w:t xml:space="preserve">        </w:t>
      </w:r>
      <w:r>
        <w:rPr>
          <w:b/>
          <w:bCs/>
        </w:rPr>
        <w:t>PREZYDENT  MIASTA  EŁKU</w:t>
      </w: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rPr>
          <w:b/>
          <w:bCs/>
        </w:rPr>
        <w:t xml:space="preserve">  PODATEK OD NIERUCHOMOŚCI - najemcy lokalu , nieruchomości, nie będącego podatnikiem</w:t>
      </w:r>
      <w:r>
        <w:rPr>
          <w:b/>
          <w:bCs/>
        </w:rPr>
        <w:t xml:space="preserve"> podatku od nieruchomości.</w:t>
      </w: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t>Adres nieruchomości , lokalu………………………………………………………………………...</w:t>
      </w: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t>Zaznacz i wypełnij odpowiednio:</w:t>
      </w: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23399</wp:posOffset>
                </wp:positionH>
                <wp:positionV relativeFrom="paragraph">
                  <wp:posOffset>52203</wp:posOffset>
                </wp:positionV>
                <wp:extent cx="106683" cy="121916"/>
                <wp:effectExtent l="0" t="0" r="26667" b="11434"/>
                <wp:wrapNone/>
                <wp:docPr id="1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219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03B2" w:rsidRDefault="00D003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0" o:spid="_x0000_s1026" style="position:absolute;margin-left:1.85pt;margin-top:4.1pt;width:8.4pt;height:9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" adj="-11796480,,5400" path="m,l21600,r,21600l,21600,,xe" strokecolor="#3465a4" strokeweight=".35281mm">
                <v:stroke joinstyle="miter"/>
                <v:formulas/>
                <v:path arrowok="t" o:connecttype="custom" o:connectlocs="53342,0;106683,60958;53342,121916;0,60958" o:connectangles="270,0,90,180" textboxrect="0,0,21600,21600"/>
                <v:textbox inset="0,0,0,0">
                  <w:txbxContent>
                    <w:p w:rsidR="00D003B2" w:rsidRDefault="00D003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prowadzę działalność  (rodzaj)…………………………….. </w:t>
      </w:r>
      <w:r>
        <w:rPr>
          <w:b/>
          <w:bCs/>
        </w:rPr>
        <w:t xml:space="preserve">objętą </w:t>
      </w:r>
      <w:r>
        <w:t xml:space="preserve">formalnym obowiązkiem                           </w:t>
      </w:r>
    </w:p>
    <w:p w:rsidR="00D003B2" w:rsidRDefault="00411E77">
      <w:pPr>
        <w:pStyle w:val="Standarduser"/>
      </w:pPr>
      <w:r>
        <w:t xml:space="preserve">      zamknięcia </w:t>
      </w:r>
      <w:r>
        <w:t>związanym z epidemią,</w:t>
      </w:r>
    </w:p>
    <w:p w:rsidR="00D003B2" w:rsidRDefault="00411E77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23399</wp:posOffset>
                </wp:positionH>
                <wp:positionV relativeFrom="paragraph">
                  <wp:posOffset>52203</wp:posOffset>
                </wp:positionV>
                <wp:extent cx="106683" cy="121916"/>
                <wp:effectExtent l="0" t="0" r="26667" b="11434"/>
                <wp:wrapNone/>
                <wp:docPr id="2" name="Kształt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219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03B2" w:rsidRDefault="00D003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2" o:spid="_x0000_s1027" style="position:absolute;margin-left:1.85pt;margin-top:4.1pt;width:8.4pt;height: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" adj="-11796480,,5400" path="m,l21600,r,21600l,21600,,xe" strokecolor="#3465a4" strokeweight=".35281mm">
                <v:stroke joinstyle="miter"/>
                <v:formulas/>
                <v:path arrowok="t" o:connecttype="custom" o:connectlocs="53342,0;106683,60958;53342,121916;0,60958" o:connectangles="270,0,90,180" textboxrect="0,0,21600,21600"/>
                <v:textbox inset="0,0,0,0">
                  <w:txbxContent>
                    <w:p w:rsidR="00D003B2" w:rsidRDefault="00D003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prowadzę działalność  (rodzaj)……………………………..  </w:t>
      </w:r>
      <w:r>
        <w:rPr>
          <w:b/>
          <w:bCs/>
        </w:rPr>
        <w:t>nie objętą</w:t>
      </w:r>
      <w:r>
        <w:t xml:space="preserve"> formalnym obowiązkiem                           </w:t>
      </w:r>
    </w:p>
    <w:p w:rsidR="00D003B2" w:rsidRDefault="00411E77">
      <w:pPr>
        <w:pStyle w:val="Standarduser"/>
      </w:pPr>
      <w:r>
        <w:t xml:space="preserve">      zamknięcia związanym z epidemią,</w:t>
      </w:r>
    </w:p>
    <w:p w:rsidR="00D003B2" w:rsidRDefault="00411E77">
      <w:pPr>
        <w:pStyle w:val="Standardus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23399</wp:posOffset>
                </wp:positionH>
                <wp:positionV relativeFrom="paragraph">
                  <wp:posOffset>52203</wp:posOffset>
                </wp:positionV>
                <wp:extent cx="106683" cy="121916"/>
                <wp:effectExtent l="0" t="0" r="26667" b="11434"/>
                <wp:wrapNone/>
                <wp:docPr id="3" name="Kształt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219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03B2" w:rsidRDefault="00D003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3" o:spid="_x0000_s1028" style="position:absolute;margin-left:1.85pt;margin-top:4.1pt;width:8.4pt;height:9.6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" adj="-11796480,,5400" path="m,l21600,r,21600l,21600,,xe" strokecolor="#3465a4" strokeweight=".35281mm">
                <v:stroke joinstyle="miter"/>
                <v:formulas/>
                <v:path arrowok="t" o:connecttype="custom" o:connectlocs="53342,0;106683,60958;53342,121916;0,60958" o:connectangles="270,0,90,180" textboxrect="0,0,21600,21600"/>
                <v:textbox inset="0,0,0,0">
                  <w:txbxContent>
                    <w:p w:rsidR="00D003B2" w:rsidRDefault="00D003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odroczenie za m-c kwiecień  - kwota </w:t>
      </w:r>
      <w:r>
        <w:rPr>
          <w:b/>
          <w:bCs/>
        </w:rPr>
        <w:t>nieopłaconego</w:t>
      </w:r>
      <w:r>
        <w:t xml:space="preserve"> podatku ………………….</w:t>
      </w:r>
    </w:p>
    <w:p w:rsidR="00D003B2" w:rsidRDefault="00411E77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23399</wp:posOffset>
                </wp:positionH>
                <wp:positionV relativeFrom="paragraph">
                  <wp:posOffset>52203</wp:posOffset>
                </wp:positionV>
                <wp:extent cx="106683" cy="121916"/>
                <wp:effectExtent l="0" t="0" r="26667" b="11434"/>
                <wp:wrapNone/>
                <wp:docPr id="4" name="Kształt1_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219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03B2" w:rsidRDefault="00D003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4" o:spid="_x0000_s1029" style="position:absolute;margin-left:1.85pt;margin-top:4.1pt;width:8.4pt;height:9.6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" adj="-11796480,,5400" path="m,l21600,r,21600l,21600,,xe" strokecolor="#3465a4" strokeweight=".35281mm">
                <v:stroke joinstyle="miter"/>
                <v:formulas/>
                <v:path arrowok="t" o:connecttype="custom" o:connectlocs="53342,0;106683,60958;53342,121916;0,60958" o:connectangles="270,0,90,180" textboxrect="0,0,21600,21600"/>
                <v:textbox inset="0,0,0,0">
                  <w:txbxContent>
                    <w:p w:rsidR="00D003B2" w:rsidRDefault="00D003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t xml:space="preserve">    odroczenie za m-c maj           - kwota </w:t>
      </w:r>
      <w:r>
        <w:rPr>
          <w:b/>
          <w:bCs/>
        </w:rPr>
        <w:t>nieopłaconego</w:t>
      </w:r>
      <w:r>
        <w:t xml:space="preserve"> podatku ………………….</w:t>
      </w:r>
    </w:p>
    <w:p w:rsidR="00D003B2" w:rsidRDefault="00411E77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23399</wp:posOffset>
                </wp:positionH>
                <wp:positionV relativeFrom="paragraph">
                  <wp:posOffset>52203</wp:posOffset>
                </wp:positionV>
                <wp:extent cx="106683" cy="121916"/>
                <wp:effectExtent l="0" t="0" r="26667" b="11434"/>
                <wp:wrapNone/>
                <wp:docPr id="5" name="Kształt1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3" cy="12191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03B2" w:rsidRDefault="00D003B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ztałt1_5" o:spid="_x0000_s1030" style="position:absolute;margin-left:1.85pt;margin-top:4.1pt;width:8.4pt;height:9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" adj="-11796480,,5400" path="m,l21600,r,21600l,21600,,xe" strokecolor="#3465a4" strokeweight=".35281mm">
                <v:stroke joinstyle="miter"/>
                <v:formulas/>
                <v:path arrowok="t" o:connecttype="custom" o:connectlocs="53342,0;106683,60958;53342,121916;0,60958" o:connectangles="270,0,90,180" textboxrect="0,0,21600,21600"/>
                <v:textbox inset="0,0,0,0">
                  <w:txbxContent>
                    <w:p w:rsidR="00D003B2" w:rsidRDefault="00D003B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odroczenie za m-c czerwiec    - kwota </w:t>
      </w:r>
      <w:r>
        <w:rPr>
          <w:b/>
          <w:bCs/>
        </w:rPr>
        <w:t>nieopłaconego</w:t>
      </w:r>
      <w:r>
        <w:t xml:space="preserve"> podatku ………………….</w:t>
      </w: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t xml:space="preserve">      </w:t>
      </w:r>
    </w:p>
    <w:p w:rsidR="00D003B2" w:rsidRDefault="00411E77">
      <w:pPr>
        <w:pStyle w:val="Standarduser"/>
      </w:pPr>
      <w:r>
        <w:t xml:space="preserve">Odroczenie nieopłaconej łącznie kwoty ……………...podatku od nieruchomości  do dnia  30 sierpnia </w:t>
      </w:r>
      <w:r>
        <w:t xml:space="preserve">2020/………………...                    </w:t>
      </w: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411E77">
      <w:pPr>
        <w:pStyle w:val="Standarduser"/>
      </w:pPr>
      <w:r>
        <w:rPr>
          <w:rFonts w:eastAsia="Liberation Serif" w:cs="Liberation Serif"/>
        </w:rPr>
        <w:t xml:space="preserve">              </w:t>
      </w: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D003B2">
      <w:pPr>
        <w:pStyle w:val="Standarduser"/>
      </w:pPr>
    </w:p>
    <w:p w:rsidR="00D003B2" w:rsidRDefault="00411E77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                   </w:t>
      </w:r>
      <w:r>
        <w:t>…………………………………………..</w:t>
      </w:r>
    </w:p>
    <w:p w:rsidR="00D003B2" w:rsidRDefault="00411E77">
      <w:pPr>
        <w:pStyle w:val="Standarduser"/>
        <w:jc w:val="center"/>
      </w:pPr>
      <w:r>
        <w:rPr>
          <w:rFonts w:eastAsia="Liberation Serif" w:cs="Liberation Serif"/>
        </w:rPr>
        <w:t xml:space="preserve">                                                                      </w:t>
      </w:r>
      <w:r>
        <w:t>(podpis najemcy)</w:t>
      </w:r>
    </w:p>
    <w:p w:rsidR="00D003B2" w:rsidRDefault="00D003B2">
      <w:pPr>
        <w:pStyle w:val="Standarduser"/>
        <w:jc w:val="center"/>
      </w:pPr>
    </w:p>
    <w:p w:rsidR="00D003B2" w:rsidRDefault="00D003B2">
      <w:pPr>
        <w:pStyle w:val="Standarduser"/>
        <w:jc w:val="center"/>
      </w:pPr>
    </w:p>
    <w:sectPr w:rsidR="00D003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77" w:rsidRDefault="00411E77">
      <w:pPr>
        <w:rPr>
          <w:rFonts w:hint="eastAsia"/>
        </w:rPr>
      </w:pPr>
      <w:r>
        <w:separator/>
      </w:r>
    </w:p>
  </w:endnote>
  <w:endnote w:type="continuationSeparator" w:id="0">
    <w:p w:rsidR="00411E77" w:rsidRDefault="00411E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, 'Gentium Basic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77" w:rsidRDefault="00411E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1E77" w:rsidRDefault="00411E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03B2"/>
    <w:rsid w:val="00411E77"/>
    <w:rsid w:val="00832A37"/>
    <w:rsid w:val="00D0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7F81-1EDE-4E2E-815D-795BFEA2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, 宋体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user">
    <w:name w:val="Standard (user)"/>
    <w:pPr>
      <w:widowControl/>
      <w:suppressAutoHyphens/>
    </w:pPr>
    <w:rPr>
      <w:rFonts w:eastAsia="SimSun, 宋体" w:cs="Arial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Indexuser">
    <w:name w:val="Index (user)"/>
    <w:basedOn w:val="Standarduser"/>
    <w:pPr>
      <w:suppressLineNumbers/>
    </w:pPr>
  </w:style>
  <w:style w:type="paragraph" w:styleId="Tekstdymka">
    <w:name w:val="Balloon Text"/>
    <w:basedOn w:val="Standard"/>
    <w:rPr>
      <w:rFonts w:ascii="Segoe UI" w:eastAsia="Segoe UI" w:hAnsi="Segoe UI" w:cs="Mangal, 'Gentium Basic'"/>
      <w:sz w:val="18"/>
      <w:szCs w:val="16"/>
    </w:rPr>
  </w:style>
  <w:style w:type="character" w:customStyle="1" w:styleId="TekstdymkaZnak">
    <w:name w:val="Tekst dymka Znak"/>
    <w:rPr>
      <w:rFonts w:ascii="Segoe UI" w:eastAsia="Segoe UI" w:hAnsi="Segoe UI" w:cs="Mangal, 'Gentium Basic'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Andrukiewicz</dc:creator>
  <cp:lastModifiedBy>Zbigniew Dąbrowski</cp:lastModifiedBy>
  <cp:revision>2</cp:revision>
  <cp:lastPrinted>2020-03-31T16:01:00Z</cp:lastPrinted>
  <dcterms:created xsi:type="dcterms:W3CDTF">2020-04-09T08:47:00Z</dcterms:created>
  <dcterms:modified xsi:type="dcterms:W3CDTF">2020-04-09T08:47:00Z</dcterms:modified>
</cp:coreProperties>
</file>